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EB" w:rsidRDefault="00DD3EEB" w:rsidP="00DD3EEB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Dear Friends, colleagues, and supporters</w:t>
      </w:r>
      <w:r>
        <w:rPr>
          <w:rFonts w:asciiTheme="minorHAnsi" w:hAnsiTheme="minorHAnsi"/>
          <w:sz w:val="32"/>
          <w:szCs w:val="32"/>
        </w:rPr>
        <w:t xml:space="preserve">, </w:t>
      </w: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is the time of year we ask you to consider becoming a member or renewing your membership of the WWILD SVP Association Inc. </w:t>
      </w: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Becoming a member is a nice way of showing support for WWILD, the people who access our services and the work we do. </w:t>
      </w: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Please feel free to pass this to anyone you feel may be interested. </w:t>
      </w:r>
    </w:p>
    <w:p w:rsidR="00DD3EEB" w:rsidRDefault="00DD3EEB" w:rsidP="00DD3EEB">
      <w:pPr>
        <w:rPr>
          <w:rFonts w:asciiTheme="minorHAnsi" w:hAnsiTheme="minorHAnsi"/>
          <w:b/>
          <w:sz w:val="36"/>
          <w:szCs w:val="36"/>
        </w:rPr>
      </w:pPr>
    </w:p>
    <w:p w:rsidR="00DD3EEB" w:rsidRDefault="00DD3EEB" w:rsidP="00DD3EEB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Should I become a member of WWILD?</w:t>
      </w:r>
    </w:p>
    <w:p w:rsidR="00DD3EEB" w:rsidRDefault="00DD3EEB" w:rsidP="00DD3EEB">
      <w:pPr>
        <w:rPr>
          <w:rFonts w:asciiTheme="minorHAnsi" w:hAnsiTheme="minorHAnsi"/>
          <w:b/>
          <w:sz w:val="32"/>
          <w:szCs w:val="32"/>
        </w:rPr>
      </w:pPr>
    </w:p>
    <w:p w:rsidR="00DD3EEB" w:rsidRDefault="00DD3EEB" w:rsidP="00DD3EE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Do you support the work WWILD does?</w:t>
      </w:r>
      <w:r>
        <w:rPr>
          <w:rFonts w:ascii="Helvetica" w:hAnsi="Helvetica"/>
          <w:noProof/>
          <w:color w:val="333333"/>
          <w:sz w:val="21"/>
          <w:szCs w:val="21"/>
        </w:rPr>
        <w:t xml:space="preserve"> </w:t>
      </w:r>
    </w:p>
    <w:p w:rsidR="00DD3EEB" w:rsidRDefault="00DD3EEB" w:rsidP="00DD3EEB">
      <w:pPr>
        <w:ind w:left="360"/>
        <w:rPr>
          <w:rFonts w:asciiTheme="minorHAnsi" w:hAnsiTheme="minorHAnsi"/>
          <w:b/>
          <w:sz w:val="32"/>
          <w:szCs w:val="32"/>
        </w:rPr>
      </w:pPr>
    </w:p>
    <w:p w:rsidR="00DD3EEB" w:rsidRDefault="00DD3EEB" w:rsidP="00DD3EE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Do you like having a say in how WWILD is run? </w:t>
      </w:r>
    </w:p>
    <w:p w:rsidR="00DD3EEB" w:rsidRDefault="00DD3EEB" w:rsidP="00DD3EEB">
      <w:pPr>
        <w:pStyle w:val="ListParagraph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59D16926" wp14:editId="51BBC9D2">
            <wp:simplePos x="0" y="0"/>
            <wp:positionH relativeFrom="column">
              <wp:posOffset>2065020</wp:posOffset>
            </wp:positionH>
            <wp:positionV relativeFrom="paragraph">
              <wp:posOffset>33655</wp:posOffset>
            </wp:positionV>
            <wp:extent cx="1752600" cy="1060450"/>
            <wp:effectExtent l="0" t="0" r="0" b="6350"/>
            <wp:wrapNone/>
            <wp:docPr id="1708360301" name="Picture 1" descr="Having a s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ving a say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EB" w:rsidRDefault="00DD3EEB" w:rsidP="00DD3EEB">
      <w:pPr>
        <w:pStyle w:val="ListParagraph"/>
        <w:rPr>
          <w:rFonts w:asciiTheme="minorHAnsi" w:hAnsiTheme="minorHAnsi"/>
          <w:b/>
          <w:sz w:val="32"/>
          <w:szCs w:val="32"/>
        </w:rPr>
      </w:pPr>
    </w:p>
    <w:p w:rsidR="00DD3EEB" w:rsidRDefault="00DD3EEB" w:rsidP="00DD3EEB">
      <w:pPr>
        <w:pStyle w:val="ListParagraph"/>
        <w:rPr>
          <w:rFonts w:asciiTheme="minorHAnsi" w:hAnsiTheme="minorHAnsi"/>
          <w:b/>
          <w:sz w:val="32"/>
          <w:szCs w:val="32"/>
        </w:rPr>
      </w:pPr>
    </w:p>
    <w:p w:rsidR="00DD3EEB" w:rsidRDefault="00DD3EEB" w:rsidP="00DD3EEB">
      <w:pPr>
        <w:pStyle w:val="ListParagraph"/>
        <w:rPr>
          <w:rFonts w:asciiTheme="minorHAnsi" w:hAnsiTheme="minorHAnsi"/>
          <w:b/>
          <w:sz w:val="32"/>
          <w:szCs w:val="32"/>
        </w:rPr>
      </w:pPr>
    </w:p>
    <w:p w:rsidR="00DD3EEB" w:rsidRDefault="00DD3EEB" w:rsidP="00DD3EEB">
      <w:pPr>
        <w:rPr>
          <w:rFonts w:asciiTheme="minorHAnsi" w:hAnsiTheme="minorHAnsi"/>
          <w:b/>
          <w:sz w:val="32"/>
          <w:szCs w:val="32"/>
        </w:rPr>
      </w:pP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You can become a </w:t>
      </w:r>
      <w:r>
        <w:rPr>
          <w:rFonts w:asciiTheme="minorHAnsi" w:hAnsiTheme="minorHAnsi"/>
          <w:b/>
          <w:sz w:val="32"/>
          <w:szCs w:val="32"/>
        </w:rPr>
        <w:t xml:space="preserve">formal member. </w:t>
      </w:r>
      <w:r>
        <w:rPr>
          <w:rFonts w:asciiTheme="minorHAnsi" w:hAnsiTheme="minorHAnsi"/>
          <w:sz w:val="32"/>
          <w:szCs w:val="32"/>
        </w:rPr>
        <w:t xml:space="preserve">If you want to become a formal member you can fill in a membership form (We have included one with this letter). </w:t>
      </w: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</w:p>
    <w:p w:rsidR="00DD3EEB" w:rsidRDefault="00DD3EEB" w:rsidP="00DD3EE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Becoming a formal member helps show your support for the work we do. </w:t>
      </w:r>
    </w:p>
    <w:p w:rsidR="00DD3EEB" w:rsidRDefault="00DD3EEB" w:rsidP="00DD3EEB">
      <w:pPr>
        <w:rPr>
          <w:rFonts w:asciiTheme="minorHAnsi" w:hAnsiTheme="minorHAnsi"/>
          <w:b/>
          <w:sz w:val="32"/>
          <w:szCs w:val="32"/>
        </w:rPr>
      </w:pPr>
    </w:p>
    <w:p w:rsidR="00DD3EEB" w:rsidRDefault="00DD3EEB" w:rsidP="00DD3EE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What does a formal member do?</w:t>
      </w:r>
    </w:p>
    <w:p w:rsidR="00DD3EEB" w:rsidRDefault="00DD3EEB" w:rsidP="00DD3EE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Doesn’t have to do anything if they don’t want. </w:t>
      </w:r>
    </w:p>
    <w:p w:rsidR="00DD3EEB" w:rsidRDefault="00DD3EEB" w:rsidP="0056378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DD3EEB">
        <w:rPr>
          <w:rFonts w:asciiTheme="minorHAnsi" w:hAnsiTheme="minorHAnsi"/>
          <w:b/>
          <w:sz w:val="32"/>
          <w:szCs w:val="32"/>
        </w:rPr>
        <w:t xml:space="preserve">Gets to vote at an AGM (including voting for who is on the management committee). </w:t>
      </w:r>
    </w:p>
    <w:p w:rsidR="00DD3EEB" w:rsidRPr="00DD3EEB" w:rsidRDefault="00DD3EEB" w:rsidP="0056378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DD3EEB">
        <w:rPr>
          <w:rFonts w:asciiTheme="minorHAnsi" w:hAnsiTheme="minorHAnsi"/>
          <w:b/>
          <w:sz w:val="32"/>
          <w:szCs w:val="32"/>
        </w:rPr>
        <w:t>Can become a member of the management committee</w:t>
      </w:r>
    </w:p>
    <w:p w:rsidR="00DD3EEB" w:rsidRDefault="00F90F7D">
      <w:pPr>
        <w:spacing w:after="200" w:line="276" w:lineRule="auto"/>
        <w:rPr>
          <w:rFonts w:asciiTheme="minorHAnsi" w:hAnsiTheme="minorHAnsi"/>
          <w:b/>
          <w:szCs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A5029" wp14:editId="4BD1CD75">
                <wp:simplePos x="0" y="0"/>
                <wp:positionH relativeFrom="margin">
                  <wp:posOffset>-91440</wp:posOffset>
                </wp:positionH>
                <wp:positionV relativeFrom="paragraph">
                  <wp:posOffset>-403224</wp:posOffset>
                </wp:positionV>
                <wp:extent cx="6034405" cy="708660"/>
                <wp:effectExtent l="0" t="0" r="4445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78" w:rsidRPr="00D35062" w:rsidRDefault="00074C78" w:rsidP="00074C78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35062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WWILD Sexual Violence Prevention Association Inc.</w:t>
                            </w:r>
                          </w:p>
                          <w:p w:rsidR="00074C78" w:rsidRPr="00D35062" w:rsidRDefault="00074C78" w:rsidP="00074C78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35062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Membership/Renewal Form </w:t>
                            </w:r>
                          </w:p>
                          <w:p w:rsidR="00074C78" w:rsidRDefault="00074C78" w:rsidP="00074C7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74C78" w:rsidRDefault="00074C78" w:rsidP="00074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A50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2pt;margin-top:-31.75pt;width:475.1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SV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" stroked="f">
                <v:textbox>
                  <w:txbxContent>
                    <w:p w:rsidR="00074C78" w:rsidRPr="00D35062" w:rsidRDefault="00074C78" w:rsidP="00074C78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D35062">
                        <w:rPr>
                          <w:rFonts w:ascii="Arial Black" w:hAnsi="Arial Black"/>
                          <w:b/>
                          <w:bCs/>
                          <w:color w:val="7030A0"/>
                          <w:sz w:val="32"/>
                          <w:szCs w:val="32"/>
                        </w:rPr>
                        <w:t>WWILD Sexual Violence Prevention Association Inc.</w:t>
                      </w:r>
                    </w:p>
                    <w:p w:rsidR="00074C78" w:rsidRPr="00D35062" w:rsidRDefault="00074C78" w:rsidP="00074C78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D35062">
                        <w:rPr>
                          <w:rFonts w:ascii="Arial Black" w:hAnsi="Arial Blac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Membership/Renewal Form </w:t>
                      </w:r>
                    </w:p>
                    <w:p w:rsidR="00074C78" w:rsidRDefault="00074C78" w:rsidP="00074C78">
                      <w:pPr>
                        <w:widowControl w:val="0"/>
                      </w:pPr>
                      <w:r>
                        <w:t> </w:t>
                      </w:r>
                    </w:p>
                    <w:p w:rsidR="00074C78" w:rsidRDefault="00074C78" w:rsidP="00074C78"/>
                  </w:txbxContent>
                </v:textbox>
                <w10:wrap anchorx="margin"/>
              </v:shape>
            </w:pict>
          </mc:Fallback>
        </mc:AlternateContent>
      </w:r>
    </w:p>
    <w:p w:rsidR="00074C78" w:rsidRPr="00702A36" w:rsidRDefault="0017351D" w:rsidP="009C3BCC">
      <w:r>
        <w:t xml:space="preserve">Name: </w:t>
      </w:r>
      <w:r w:rsidR="00D46835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46835">
        <w:instrText xml:space="preserve"> FORMTEXT </w:instrText>
      </w:r>
      <w:r w:rsidR="00D46835">
        <w:fldChar w:fldCharType="separate"/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D46835">
        <w:fldChar w:fldCharType="end"/>
      </w:r>
      <w:bookmarkEnd w:id="1"/>
    </w:p>
    <w:p w:rsidR="00074C78" w:rsidRPr="00702A36" w:rsidRDefault="00074C78" w:rsidP="009C3BCC"/>
    <w:p w:rsidR="00D46DC0" w:rsidRDefault="00D46DC0" w:rsidP="009C3BCC">
      <w:r>
        <w:t>Organization:</w:t>
      </w:r>
      <w:r w:rsidR="00595C57">
        <w:t xml:space="preserve"> </w:t>
      </w:r>
      <w:r w:rsidR="00D4683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46835">
        <w:instrText xml:space="preserve"> FORMTEXT </w:instrText>
      </w:r>
      <w:r w:rsidR="00D46835">
        <w:fldChar w:fldCharType="separate"/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D46835">
        <w:fldChar w:fldCharType="end"/>
      </w:r>
      <w:bookmarkEnd w:id="2"/>
    </w:p>
    <w:p w:rsidR="00D46DC0" w:rsidRDefault="00D46DC0" w:rsidP="009C3BCC"/>
    <w:p w:rsidR="00074C78" w:rsidRDefault="0017351D" w:rsidP="009C3BCC">
      <w:r>
        <w:t>Address:</w:t>
      </w:r>
      <w:r w:rsidR="00595C57">
        <w:t xml:space="preserve"> </w:t>
      </w:r>
      <w:r w:rsidR="00D4683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46835">
        <w:instrText xml:space="preserve"> FORMTEXT </w:instrText>
      </w:r>
      <w:r w:rsidR="00D46835">
        <w:fldChar w:fldCharType="separate"/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D46835">
        <w:fldChar w:fldCharType="end"/>
      </w:r>
      <w:bookmarkEnd w:id="3"/>
    </w:p>
    <w:p w:rsidR="00D46DC0" w:rsidRDefault="00D46DC0" w:rsidP="009C3BCC"/>
    <w:p w:rsidR="00D46DC0" w:rsidRDefault="00D46DC0" w:rsidP="009C3BCC">
      <w:r>
        <w:t>Telephone:</w:t>
      </w:r>
      <w:r w:rsidR="00595C57">
        <w:t xml:space="preserve"> </w:t>
      </w:r>
      <w:r w:rsidR="00D4683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46835">
        <w:instrText xml:space="preserve"> FORMTEXT </w:instrText>
      </w:r>
      <w:r w:rsidR="00D46835">
        <w:fldChar w:fldCharType="separate"/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D46835">
        <w:fldChar w:fldCharType="end"/>
      </w:r>
      <w:bookmarkEnd w:id="4"/>
    </w:p>
    <w:p w:rsidR="00D46DC0" w:rsidRDefault="00D46DC0" w:rsidP="009C3BCC"/>
    <w:p w:rsidR="00D46DC0" w:rsidRDefault="00D46DC0" w:rsidP="009C3BCC">
      <w:r>
        <w:t>Email:</w:t>
      </w:r>
      <w:r w:rsidR="00595C57">
        <w:t xml:space="preserve"> </w:t>
      </w:r>
      <w:r w:rsidR="00D4683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46835">
        <w:instrText xml:space="preserve"> FORMTEXT </w:instrText>
      </w:r>
      <w:r w:rsidR="00D46835">
        <w:fldChar w:fldCharType="separate"/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F90F7D">
        <w:rPr>
          <w:noProof/>
        </w:rPr>
        <w:t> </w:t>
      </w:r>
      <w:r w:rsidR="00D46835">
        <w:fldChar w:fldCharType="end"/>
      </w:r>
      <w:bookmarkEnd w:id="5"/>
    </w:p>
    <w:p w:rsidR="00D46DC0" w:rsidRDefault="00D46DC0" w:rsidP="00074C78"/>
    <w:p w:rsidR="00883A9B" w:rsidRPr="00883A9B" w:rsidRDefault="00883A9B" w:rsidP="00883A9B">
      <w:pPr>
        <w:widowControl w:val="0"/>
        <w:spacing w:line="300" w:lineRule="auto"/>
        <w:ind w:firstLine="720"/>
        <w:rPr>
          <w:rFonts w:cs="Arial"/>
          <w:bCs/>
          <w:szCs w:val="24"/>
        </w:rPr>
      </w:pPr>
      <w:r w:rsidRPr="00883A9B">
        <w:rPr>
          <w:rFonts w:cs="Arial"/>
          <w:szCs w:val="24"/>
        </w:rPr>
        <w:t xml:space="preserve">I support the work of the </w:t>
      </w:r>
      <w:r w:rsidRPr="00883A9B">
        <w:rPr>
          <w:rFonts w:cs="Arial"/>
          <w:bCs/>
          <w:szCs w:val="24"/>
        </w:rPr>
        <w:t>WWILD-SVP Assn. Inc. and its vision and goals.</w:t>
      </w:r>
    </w:p>
    <w:p w:rsidR="00883A9B" w:rsidRDefault="00883A9B" w:rsidP="00883A9B">
      <w:pPr>
        <w:widowControl w:val="0"/>
        <w:spacing w:line="300" w:lineRule="auto"/>
        <w:ind w:firstLine="720"/>
        <w:rPr>
          <w:rFonts w:cs="Arial"/>
          <w:bCs/>
          <w:szCs w:val="24"/>
        </w:rPr>
      </w:pPr>
      <w:r w:rsidRPr="00883A9B">
        <w:rPr>
          <w:rFonts w:cs="Arial"/>
          <w:bCs/>
          <w:szCs w:val="24"/>
        </w:rPr>
        <w:t>I consent to the above personal information being held by WWILD-SVP Assn Inc.</w:t>
      </w:r>
    </w:p>
    <w:p w:rsidR="00102126" w:rsidRDefault="00102126" w:rsidP="00883A9B">
      <w:pPr>
        <w:widowControl w:val="0"/>
        <w:spacing w:line="300" w:lineRule="auto"/>
        <w:rPr>
          <w:rFonts w:cs="Arial"/>
          <w:bCs/>
          <w:szCs w:val="24"/>
        </w:rPr>
      </w:pPr>
    </w:p>
    <w:p w:rsidR="00883A9B" w:rsidRDefault="00883A9B" w:rsidP="00883A9B">
      <w:pPr>
        <w:widowControl w:val="0"/>
        <w:spacing w:line="30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Signature</w:t>
      </w:r>
      <w:r w:rsidR="00102126">
        <w:rPr>
          <w:rFonts w:cs="Arial"/>
          <w:bCs/>
          <w:szCs w:val="24"/>
        </w:rPr>
        <w:t>:</w:t>
      </w:r>
      <w:r w:rsidR="00657D0F">
        <w:rPr>
          <w:rFonts w:cs="Arial"/>
          <w:bCs/>
          <w:szCs w:val="24"/>
        </w:rPr>
        <w:t>__________________________</w:t>
      </w:r>
      <w:r w:rsidR="00102126">
        <w:rPr>
          <w:rFonts w:cs="Arial"/>
          <w:bCs/>
          <w:szCs w:val="24"/>
        </w:rPr>
        <w:tab/>
      </w:r>
      <w:r w:rsidR="00102126">
        <w:rPr>
          <w:rFonts w:cs="Arial"/>
          <w:bCs/>
          <w:szCs w:val="24"/>
        </w:rPr>
        <w:tab/>
        <w:t>Date:</w:t>
      </w:r>
      <w:r w:rsidR="007268D5">
        <w:rPr>
          <w:rFonts w:cs="Arial"/>
          <w:bCs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268D5">
        <w:rPr>
          <w:rFonts w:cs="Arial"/>
          <w:bCs/>
          <w:szCs w:val="24"/>
        </w:rPr>
        <w:instrText xml:space="preserve"> FORMTEXT </w:instrText>
      </w:r>
      <w:r w:rsidR="007268D5">
        <w:rPr>
          <w:rFonts w:cs="Arial"/>
          <w:bCs/>
          <w:szCs w:val="24"/>
        </w:rPr>
      </w:r>
      <w:r w:rsidR="007268D5">
        <w:rPr>
          <w:rFonts w:cs="Arial"/>
          <w:bCs/>
          <w:szCs w:val="24"/>
        </w:rPr>
        <w:fldChar w:fldCharType="separate"/>
      </w:r>
      <w:r w:rsidR="00F90F7D">
        <w:rPr>
          <w:rFonts w:cs="Arial"/>
          <w:bCs/>
          <w:noProof/>
          <w:szCs w:val="24"/>
        </w:rPr>
        <w:t> </w:t>
      </w:r>
      <w:r w:rsidR="00F90F7D">
        <w:rPr>
          <w:rFonts w:cs="Arial"/>
          <w:bCs/>
          <w:noProof/>
          <w:szCs w:val="24"/>
        </w:rPr>
        <w:t> </w:t>
      </w:r>
      <w:r w:rsidR="00F90F7D">
        <w:rPr>
          <w:rFonts w:cs="Arial"/>
          <w:bCs/>
          <w:noProof/>
          <w:szCs w:val="24"/>
        </w:rPr>
        <w:t> </w:t>
      </w:r>
      <w:r w:rsidR="00F90F7D">
        <w:rPr>
          <w:rFonts w:cs="Arial"/>
          <w:bCs/>
          <w:noProof/>
          <w:szCs w:val="24"/>
        </w:rPr>
        <w:t> </w:t>
      </w:r>
      <w:r w:rsidR="00F90F7D">
        <w:rPr>
          <w:rFonts w:cs="Arial"/>
          <w:bCs/>
          <w:noProof/>
          <w:szCs w:val="24"/>
        </w:rPr>
        <w:t> </w:t>
      </w:r>
      <w:r w:rsidR="007268D5">
        <w:rPr>
          <w:rFonts w:cs="Arial"/>
          <w:bCs/>
          <w:szCs w:val="24"/>
        </w:rPr>
        <w:fldChar w:fldCharType="end"/>
      </w:r>
      <w:bookmarkEnd w:id="6"/>
    </w:p>
    <w:p w:rsidR="00102126" w:rsidRPr="008305E7" w:rsidRDefault="00102126" w:rsidP="007200A0">
      <w:pPr>
        <w:widowControl w:val="0"/>
        <w:tabs>
          <w:tab w:val="left" w:pos="0"/>
        </w:tabs>
        <w:spacing w:line="300" w:lineRule="auto"/>
        <w:ind w:hanging="142"/>
        <w:rPr>
          <w:rFonts w:cs="Arial"/>
          <w:bCs/>
          <w:szCs w:val="24"/>
        </w:rPr>
      </w:pPr>
    </w:p>
    <w:p w:rsidR="00595C57" w:rsidRPr="008305E7" w:rsidRDefault="00595C57" w:rsidP="00CE6218">
      <w:pPr>
        <w:widowControl w:val="0"/>
        <w:tabs>
          <w:tab w:val="left" w:pos="0"/>
        </w:tabs>
        <w:ind w:hanging="59"/>
        <w:rPr>
          <w:rFonts w:cs="Arial"/>
          <w:b/>
          <w:bCs/>
        </w:rPr>
      </w:pPr>
      <w:r w:rsidRPr="008305E7">
        <w:rPr>
          <w:rFonts w:cs="Arial"/>
          <w:b/>
          <w:bCs/>
        </w:rPr>
        <w:t xml:space="preserve">Payment Details (GST Inc.): </w:t>
      </w:r>
      <w:r w:rsidRPr="008305E7">
        <w:rPr>
          <w:rFonts w:cs="Arial"/>
        </w:rPr>
        <w:tab/>
      </w:r>
      <w:r w:rsidRPr="008305E7">
        <w:rPr>
          <w:rFonts w:cs="Arial"/>
        </w:rPr>
        <w:tab/>
      </w:r>
      <w:r w:rsidRPr="008305E7">
        <w:rPr>
          <w:rFonts w:cs="Arial"/>
        </w:rPr>
        <w:tab/>
      </w:r>
      <w:r w:rsidRPr="008305E7">
        <w:rPr>
          <w:rFonts w:cs="Arial"/>
        </w:rPr>
        <w:tab/>
      </w:r>
      <w:r w:rsidRPr="008305E7">
        <w:rPr>
          <w:rFonts w:cs="Arial"/>
        </w:rPr>
        <w:tab/>
      </w:r>
      <w:r w:rsidR="004B4AE0">
        <w:rPr>
          <w:rFonts w:cs="Arial"/>
        </w:rPr>
        <w:t xml:space="preserve">    </w:t>
      </w:r>
      <w:r w:rsidRPr="008305E7">
        <w:rPr>
          <w:rFonts w:cs="Arial"/>
          <w:b/>
          <w:bCs/>
        </w:rPr>
        <w:t>Payment method:</w:t>
      </w:r>
    </w:p>
    <w:p w:rsidR="00595C57" w:rsidRPr="008305E7" w:rsidRDefault="00D35E32" w:rsidP="004B4AE0">
      <w:pPr>
        <w:widowControl w:val="0"/>
        <w:tabs>
          <w:tab w:val="left" w:pos="0"/>
        </w:tabs>
        <w:rPr>
          <w:rFonts w:cs="Arial"/>
        </w:rPr>
      </w:pPr>
      <w:sdt>
        <w:sdtPr>
          <w:rPr>
            <w:rFonts w:cs="Arial"/>
          </w:rPr>
          <w:id w:val="-132280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DC6">
            <w:rPr>
              <w:rFonts w:ascii="MS Gothic" w:eastAsia="MS Gothic" w:hAnsi="MS Gothic" w:cs="Arial" w:hint="eastAsia"/>
            </w:rPr>
            <w:t>☐</w:t>
          </w:r>
        </w:sdtContent>
      </w:sdt>
      <w:r w:rsidR="00595C57" w:rsidRPr="008305E7">
        <w:rPr>
          <w:rFonts w:cs="Arial"/>
        </w:rPr>
        <w:t> Reciprocal (no cost)</w:t>
      </w:r>
      <w:r w:rsidR="00595C57" w:rsidRPr="008305E7">
        <w:rPr>
          <w:rFonts w:cs="Arial"/>
        </w:rPr>
        <w:tab/>
      </w:r>
      <w:sdt>
        <w:sdtPr>
          <w:rPr>
            <w:rFonts w:cs="Arial"/>
          </w:rPr>
          <w:id w:val="-14735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DC6">
            <w:rPr>
              <w:rFonts w:ascii="MS Gothic" w:eastAsia="MS Gothic" w:hAnsi="MS Gothic" w:cs="Arial" w:hint="eastAsia"/>
            </w:rPr>
            <w:t>☐</w:t>
          </w:r>
        </w:sdtContent>
      </w:sdt>
      <w:r w:rsidR="00863DC6">
        <w:rPr>
          <w:rFonts w:cs="Arial"/>
        </w:rPr>
        <w:t xml:space="preserve"> Concession/Student                </w:t>
      </w:r>
      <w:r w:rsidR="004B4AE0">
        <w:rPr>
          <w:rFonts w:cs="Arial"/>
        </w:rPr>
        <w:t xml:space="preserve">     </w:t>
      </w:r>
      <w:sdt>
        <w:sdtPr>
          <w:rPr>
            <w:rFonts w:cs="Arial"/>
          </w:rPr>
          <w:id w:val="-166824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DC6">
            <w:rPr>
              <w:rFonts w:ascii="MS Gothic" w:eastAsia="MS Gothic" w:hAnsi="MS Gothic" w:cs="Arial" w:hint="eastAsia"/>
            </w:rPr>
            <w:t>☐</w:t>
          </w:r>
        </w:sdtContent>
      </w:sdt>
      <w:r w:rsidR="004B4AE0">
        <w:rPr>
          <w:rFonts w:cs="Arial"/>
        </w:rPr>
        <w:t xml:space="preserve"> D</w:t>
      </w:r>
      <w:r w:rsidR="00595C57" w:rsidRPr="008305E7">
        <w:rPr>
          <w:rFonts w:cs="Arial"/>
        </w:rPr>
        <w:t>irect Deposit (EFT)</w:t>
      </w:r>
    </w:p>
    <w:p w:rsidR="00595C57" w:rsidRPr="008305E7" w:rsidRDefault="00595C57" w:rsidP="007200A0">
      <w:pPr>
        <w:widowControl w:val="0"/>
        <w:tabs>
          <w:tab w:val="left" w:pos="0"/>
        </w:tabs>
        <w:ind w:left="360" w:hanging="142"/>
        <w:rPr>
          <w:rFonts w:cs="Arial"/>
        </w:rPr>
      </w:pPr>
      <w:r w:rsidRPr="008305E7">
        <w:rPr>
          <w:rFonts w:cs="Arial"/>
        </w:rPr>
        <w:tab/>
      </w:r>
      <w:r w:rsidRPr="008305E7">
        <w:rPr>
          <w:rFonts w:cs="Arial"/>
        </w:rPr>
        <w:tab/>
      </w:r>
      <w:r w:rsidRPr="008305E7">
        <w:rPr>
          <w:rFonts w:cs="Arial"/>
        </w:rPr>
        <w:tab/>
      </w:r>
      <w:r w:rsidRPr="008305E7">
        <w:rPr>
          <w:rFonts w:cs="Arial"/>
        </w:rPr>
        <w:tab/>
      </w:r>
      <w:r w:rsidRPr="008305E7">
        <w:rPr>
          <w:rFonts w:cs="Arial"/>
        </w:rPr>
        <w:tab/>
      </w:r>
    </w:p>
    <w:p w:rsidR="007268D5" w:rsidRDefault="00D35E32" w:rsidP="00863DC6">
      <w:pPr>
        <w:widowControl w:val="0"/>
        <w:tabs>
          <w:tab w:val="left" w:pos="0"/>
        </w:tabs>
        <w:rPr>
          <w:rFonts w:cs="Arial"/>
        </w:rPr>
      </w:pPr>
      <w:sdt>
        <w:sdtPr>
          <w:rPr>
            <w:rFonts w:cs="Arial"/>
          </w:rPr>
          <w:id w:val="-60935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DC6">
            <w:rPr>
              <w:rFonts w:ascii="MS Gothic" w:eastAsia="MS Gothic" w:hAnsi="MS Gothic" w:cs="Arial" w:hint="eastAsia"/>
            </w:rPr>
            <w:t>☐</w:t>
          </w:r>
        </w:sdtContent>
      </w:sdt>
      <w:r w:rsidR="007200A0">
        <w:rPr>
          <w:rFonts w:cs="Arial"/>
        </w:rPr>
        <w:t xml:space="preserve"> </w:t>
      </w:r>
      <w:r w:rsidR="00595C57" w:rsidRPr="008305E7">
        <w:rPr>
          <w:rFonts w:cs="Arial"/>
        </w:rPr>
        <w:t>Individual ($10)</w:t>
      </w:r>
      <w:r w:rsidR="00595C57" w:rsidRPr="008305E7">
        <w:rPr>
          <w:rFonts w:cs="Arial"/>
        </w:rPr>
        <w:tab/>
        <w:t xml:space="preserve">       </w:t>
      </w:r>
      <w:r w:rsidR="007200A0">
        <w:rPr>
          <w:rFonts w:cs="Arial"/>
        </w:rPr>
        <w:t xml:space="preserve">    </w:t>
      </w:r>
      <w:sdt>
        <w:sdtPr>
          <w:rPr>
            <w:rFonts w:cs="Arial"/>
          </w:rPr>
          <w:id w:val="145197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E0">
            <w:rPr>
              <w:rFonts w:ascii="MS Gothic" w:eastAsia="MS Gothic" w:hAnsi="MS Gothic" w:cs="Arial" w:hint="eastAsia"/>
            </w:rPr>
            <w:t>☐</w:t>
          </w:r>
        </w:sdtContent>
      </w:sdt>
      <w:r w:rsidR="007200A0">
        <w:rPr>
          <w:rFonts w:cs="Arial"/>
        </w:rPr>
        <w:t xml:space="preserve"> </w:t>
      </w:r>
      <w:r w:rsidR="00595C57" w:rsidRPr="008305E7">
        <w:rPr>
          <w:rFonts w:cs="Arial"/>
        </w:rPr>
        <w:t>Client (no cost)</w:t>
      </w:r>
      <w:r w:rsidR="00595C57" w:rsidRPr="008305E7">
        <w:rPr>
          <w:rFonts w:cs="Arial"/>
        </w:rPr>
        <w:tab/>
      </w:r>
      <w:r w:rsidR="00595C57" w:rsidRPr="008305E7">
        <w:rPr>
          <w:rFonts w:cs="Arial"/>
        </w:rPr>
        <w:tab/>
      </w:r>
      <w:r w:rsidR="004B4AE0">
        <w:rPr>
          <w:rFonts w:cs="Arial"/>
        </w:rPr>
        <w:t xml:space="preserve">           </w:t>
      </w:r>
      <w:r w:rsidR="00595C57" w:rsidRPr="008305E7">
        <w:rPr>
          <w:rFonts w:cs="Arial"/>
        </w:rPr>
        <w:t xml:space="preserve">   </w:t>
      </w:r>
      <w:sdt>
        <w:sdtPr>
          <w:rPr>
            <w:rFonts w:cs="Arial"/>
          </w:rPr>
          <w:id w:val="-10355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DC6">
            <w:rPr>
              <w:rFonts w:ascii="MS Gothic" w:eastAsia="MS Gothic" w:hAnsi="MS Gothic" w:cs="Arial" w:hint="eastAsia"/>
            </w:rPr>
            <w:t>☐</w:t>
          </w:r>
        </w:sdtContent>
      </w:sdt>
      <w:r w:rsidR="00595C57" w:rsidRPr="008305E7">
        <w:rPr>
          <w:rFonts w:cs="Arial"/>
        </w:rPr>
        <w:t xml:space="preserve">  Cash</w:t>
      </w:r>
    </w:p>
    <w:p w:rsidR="00595C57" w:rsidRPr="008305E7" w:rsidRDefault="007268D5" w:rsidP="00863DC6">
      <w:pPr>
        <w:widowControl w:val="0"/>
        <w:tabs>
          <w:tab w:val="left" w:pos="0"/>
        </w:tabs>
        <w:rPr>
          <w:rFonts w:cs="Arial"/>
        </w:rPr>
      </w:pPr>
      <w:r w:rsidRPr="00BA4D26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3900DAF4" wp14:editId="70DC9462">
            <wp:simplePos x="0" y="0"/>
            <wp:positionH relativeFrom="column">
              <wp:posOffset>2751260</wp:posOffset>
            </wp:positionH>
            <wp:positionV relativeFrom="paragraph">
              <wp:posOffset>76835</wp:posOffset>
            </wp:positionV>
            <wp:extent cx="464400" cy="446400"/>
            <wp:effectExtent l="0" t="0" r="0" b="0"/>
            <wp:wrapNone/>
            <wp:docPr id="37420752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07529" name="Picture 1" descr="A qr code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C57" w:rsidRPr="008305E7">
        <w:rPr>
          <w:rFonts w:cs="Arial"/>
        </w:rPr>
        <w:tab/>
      </w:r>
    </w:p>
    <w:p w:rsidR="007268D5" w:rsidRDefault="00D35E32" w:rsidP="007268D5">
      <w:pPr>
        <w:widowControl w:val="0"/>
        <w:rPr>
          <w:rFonts w:cs="Arial"/>
        </w:rPr>
      </w:pPr>
      <w:sdt>
        <w:sdtPr>
          <w:rPr>
            <w:rFonts w:cs="Arial"/>
          </w:rPr>
          <w:id w:val="-2051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8D5">
            <w:rPr>
              <w:rFonts w:ascii="MS Gothic" w:eastAsia="MS Gothic" w:hAnsi="MS Gothic" w:cs="Arial" w:hint="eastAsia"/>
            </w:rPr>
            <w:t>☐</w:t>
          </w:r>
        </w:sdtContent>
      </w:sdt>
      <w:r w:rsidR="00595C57" w:rsidRPr="008305E7">
        <w:rPr>
          <w:rFonts w:cs="Arial"/>
        </w:rPr>
        <w:t>Organisation ($20)</w:t>
      </w:r>
      <w:r w:rsidR="00595C57" w:rsidRPr="008305E7">
        <w:rPr>
          <w:rFonts w:cs="Arial"/>
        </w:rPr>
        <w:tab/>
      </w:r>
      <w:sdt>
        <w:sdtPr>
          <w:rPr>
            <w:rFonts w:cs="Arial"/>
          </w:rPr>
          <w:id w:val="-23640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3C">
            <w:rPr>
              <w:rFonts w:ascii="MS Gothic" w:eastAsia="MS Gothic" w:hAnsi="MS Gothic" w:cs="Arial" w:hint="eastAsia"/>
            </w:rPr>
            <w:t>☐</w:t>
          </w:r>
        </w:sdtContent>
      </w:sdt>
      <w:r w:rsidR="00595C57" w:rsidRPr="008305E7">
        <w:rPr>
          <w:rFonts w:cs="Arial"/>
        </w:rPr>
        <w:t xml:space="preserve"> Donation  </w:t>
      </w:r>
      <w:r w:rsidR="007268D5">
        <w:rPr>
          <w:rFonts w:cs="Arial"/>
        </w:rPr>
        <w:t xml:space="preserve">                                    </w:t>
      </w:r>
      <w:sdt>
        <w:sdtPr>
          <w:rPr>
            <w:rFonts w:cs="Arial"/>
          </w:rPr>
          <w:id w:val="-15136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8D5">
            <w:rPr>
              <w:rFonts w:ascii="MS Gothic" w:eastAsia="MS Gothic" w:hAnsi="MS Gothic" w:cs="Arial" w:hint="eastAsia"/>
            </w:rPr>
            <w:t>☐</w:t>
          </w:r>
        </w:sdtContent>
      </w:sdt>
      <w:r w:rsidR="007268D5">
        <w:rPr>
          <w:rFonts w:cs="Arial"/>
        </w:rPr>
        <w:t xml:space="preserve">  Cheque/money order  </w:t>
      </w:r>
    </w:p>
    <w:p w:rsidR="007268D5" w:rsidRDefault="007268D5" w:rsidP="007268D5">
      <w:pPr>
        <w:widowControl w:val="0"/>
        <w:rPr>
          <w:sz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                                                      </w:t>
      </w:r>
    </w:p>
    <w:p w:rsidR="00595C57" w:rsidRPr="007268D5" w:rsidRDefault="00595C57" w:rsidP="00595C57">
      <w:pPr>
        <w:widowControl w:val="0"/>
        <w:spacing w:before="240"/>
        <w:ind w:firstLine="360"/>
        <w:jc w:val="center"/>
        <w:rPr>
          <w:sz w:val="18"/>
          <w:szCs w:val="18"/>
        </w:rPr>
      </w:pPr>
      <w:r w:rsidRPr="007268D5">
        <w:rPr>
          <w:sz w:val="18"/>
          <w:szCs w:val="18"/>
        </w:rPr>
        <w:t>(N.B. When complete, this form is a tax invoice for accounting purposes)</w:t>
      </w:r>
    </w:p>
    <w:p w:rsidR="00595C57" w:rsidRDefault="00595C57" w:rsidP="00595C57">
      <w:pPr>
        <w:widowControl w:val="0"/>
        <w:ind w:firstLine="83"/>
        <w:rPr>
          <w:b/>
          <w:bCs/>
        </w:rPr>
      </w:pPr>
      <w:r>
        <w:rPr>
          <w:b/>
          <w:bCs/>
        </w:rPr>
        <w:t> </w:t>
      </w:r>
    </w:p>
    <w:p w:rsidR="00595C57" w:rsidRDefault="00595C57" w:rsidP="00595C57">
      <w:pPr>
        <w:widowControl w:val="0"/>
        <w:spacing w:before="60"/>
        <w:ind w:firstLine="83"/>
        <w:jc w:val="center"/>
        <w:rPr>
          <w:b/>
          <w:bCs/>
        </w:rPr>
      </w:pPr>
      <w:r>
        <w:rPr>
          <w:b/>
          <w:bCs/>
        </w:rPr>
        <w:t>WWILD</w:t>
      </w:r>
      <w:r w:rsidR="00863DC6">
        <w:rPr>
          <w:b/>
          <w:bCs/>
        </w:rPr>
        <w:t xml:space="preserve"> </w:t>
      </w:r>
      <w:r>
        <w:rPr>
          <w:b/>
          <w:bCs/>
        </w:rPr>
        <w:t xml:space="preserve">SVP Association Inc. Direct Deposit (EFT) </w:t>
      </w:r>
    </w:p>
    <w:p w:rsidR="00595C57" w:rsidRDefault="00595C57" w:rsidP="00595C57">
      <w:pPr>
        <w:widowControl w:val="0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595C57" w:rsidRDefault="00595C57" w:rsidP="00595C57">
      <w:pPr>
        <w:widowControl w:val="0"/>
        <w:spacing w:line="264" w:lineRule="auto"/>
        <w:ind w:firstLine="720"/>
      </w:pPr>
      <w:r>
        <w:t>Account name: WWILD Sexual Violence Prevention Association Inc.</w:t>
      </w:r>
      <w:r>
        <w:tab/>
      </w:r>
    </w:p>
    <w:p w:rsidR="00595C57" w:rsidRDefault="00595C57" w:rsidP="00595C57">
      <w:pPr>
        <w:widowControl w:val="0"/>
        <w:spacing w:line="264" w:lineRule="auto"/>
        <w:ind w:firstLine="720"/>
      </w:pPr>
      <w:r>
        <w:t>BSB: 484-799</w:t>
      </w:r>
    </w:p>
    <w:p w:rsidR="00595C57" w:rsidRPr="00482DF5" w:rsidRDefault="00595C57" w:rsidP="00595C57">
      <w:pPr>
        <w:widowControl w:val="0"/>
        <w:spacing w:line="264" w:lineRule="auto"/>
        <w:ind w:firstLine="720"/>
      </w:pPr>
      <w:r>
        <w:t xml:space="preserve">Account number: </w:t>
      </w:r>
      <w:r w:rsidRPr="00482DF5">
        <w:t>052935384</w:t>
      </w:r>
    </w:p>
    <w:p w:rsidR="00074C78" w:rsidRPr="002E4347" w:rsidRDefault="00595C57" w:rsidP="004B4AE0">
      <w:pPr>
        <w:widowControl w:val="0"/>
        <w:spacing w:line="264" w:lineRule="auto"/>
        <w:ind w:firstLine="720"/>
      </w:pPr>
      <w:r>
        <w:t xml:space="preserve">Your Reference: </w:t>
      </w:r>
      <w:r>
        <w:rPr>
          <w:sz w:val="22"/>
          <w:szCs w:val="22"/>
        </w:rPr>
        <w:t>_____________________________________</w:t>
      </w:r>
      <w:r w:rsidR="00074C78">
        <w:rPr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357A52" wp14:editId="73A28C67">
                <wp:simplePos x="0" y="0"/>
                <wp:positionH relativeFrom="column">
                  <wp:posOffset>-1080770</wp:posOffset>
                </wp:positionH>
                <wp:positionV relativeFrom="paragraph">
                  <wp:posOffset>6257290</wp:posOffset>
                </wp:positionV>
                <wp:extent cx="7827645" cy="16383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7645" cy="163830"/>
                        </a:xfrm>
                        <a:prstGeom prst="rect">
                          <a:avLst/>
                        </a:prstGeom>
                        <a:solidFill>
                          <a:srgbClr val="1A4D5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BA17" id="Rectangle 10" o:spid="_x0000_s1026" style="position:absolute;margin-left:-85.1pt;margin-top:492.7pt;width:616.35pt;height:1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" fillcolor="#1a4d52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74C78" w:rsidRPr="002E4347" w:rsidRDefault="00074C78" w:rsidP="00074C7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14BD8" wp14:editId="6CF78431">
                <wp:simplePos x="0" y="0"/>
                <wp:positionH relativeFrom="column">
                  <wp:posOffset>-361950</wp:posOffset>
                </wp:positionH>
                <wp:positionV relativeFrom="paragraph">
                  <wp:posOffset>149860</wp:posOffset>
                </wp:positionV>
                <wp:extent cx="6581775" cy="857250"/>
                <wp:effectExtent l="9525" t="9525" r="952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78" w:rsidRDefault="00074C78" w:rsidP="00074C78">
                            <w:pPr>
                              <w:widowControl w:val="0"/>
                              <w:spacing w:before="40" w:after="20" w:line="300" w:lineRule="auto"/>
                              <w:ind w:left="166" w:hanging="9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WWILD Mission</w:t>
                            </w:r>
                          </w:p>
                          <w:p w:rsidR="00074C78" w:rsidRPr="00CE6218" w:rsidRDefault="00074C78" w:rsidP="00074C78">
                            <w:pPr>
                              <w:widowControl w:val="0"/>
                              <w:spacing w:line="300" w:lineRule="auto"/>
                              <w:ind w:left="346" w:right="429" w:hanging="277"/>
                              <w:jc w:val="center"/>
                              <w:rPr>
                                <w:rFonts w:ascii="AvantGarde Bk BT" w:hAnsi="AvantGarde Bk BT"/>
                                <w:sz w:val="20"/>
                              </w:rPr>
                            </w:pPr>
                            <w:r w:rsidRPr="00CE6218">
                              <w:rPr>
                                <w:sz w:val="20"/>
                              </w:rPr>
                              <w:t>WWILD SVP Association works to achieve social justice and systemic change that upholds the rights of people with intellectual and learning disabilities to live free from violence, abuse and exploitation.</w:t>
                            </w:r>
                          </w:p>
                          <w:p w:rsidR="00074C78" w:rsidRDefault="00074C78" w:rsidP="00074C7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74C78" w:rsidRDefault="00074C78" w:rsidP="00074C7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4BD8" id="Text Box 14" o:spid="_x0000_s1027" type="#_x0000_t202" style="position:absolute;margin-left:-28.5pt;margin-top:11.8pt;width:518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">
                <v:textbox>
                  <w:txbxContent>
                    <w:p w:rsidR="00074C78" w:rsidRDefault="00074C78" w:rsidP="00074C78">
                      <w:pPr>
                        <w:widowControl w:val="0"/>
                        <w:spacing w:before="40" w:after="20" w:line="300" w:lineRule="auto"/>
                        <w:ind w:left="166" w:hanging="9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WWILD Mission</w:t>
                      </w:r>
                    </w:p>
                    <w:p w:rsidR="00074C78" w:rsidRPr="00CE6218" w:rsidRDefault="00074C78" w:rsidP="00074C78">
                      <w:pPr>
                        <w:widowControl w:val="0"/>
                        <w:spacing w:line="300" w:lineRule="auto"/>
                        <w:ind w:left="346" w:right="429" w:hanging="277"/>
                        <w:jc w:val="center"/>
                        <w:rPr>
                          <w:rFonts w:ascii="AvantGarde Bk BT" w:hAnsi="AvantGarde Bk BT"/>
                          <w:sz w:val="20"/>
                        </w:rPr>
                      </w:pPr>
                      <w:r w:rsidRPr="00CE6218">
                        <w:rPr>
                          <w:sz w:val="20"/>
                        </w:rPr>
                        <w:t>WWILD SVP Association works to achieve social justice and systemic change that upholds the rights of people with intellectual and learning disabilities to live free from violence, abuse and exploitation.</w:t>
                      </w:r>
                    </w:p>
                    <w:p w:rsidR="00074C78" w:rsidRDefault="00074C78" w:rsidP="00074C78">
                      <w:pPr>
                        <w:widowControl w:val="0"/>
                      </w:pPr>
                      <w:r>
                        <w:t> </w:t>
                      </w:r>
                    </w:p>
                    <w:p w:rsidR="00074C78" w:rsidRDefault="00074C78" w:rsidP="00074C78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074C78" w:rsidRDefault="00074C78" w:rsidP="00074C78">
      <w:pPr>
        <w:tabs>
          <w:tab w:val="left" w:pos="2793"/>
        </w:tabs>
      </w:pPr>
    </w:p>
    <w:p w:rsidR="00074C78" w:rsidRPr="0086486D" w:rsidRDefault="00074C78" w:rsidP="00074C78"/>
    <w:p w:rsidR="00074C78" w:rsidRPr="0086486D" w:rsidRDefault="00074C78" w:rsidP="00074C78"/>
    <w:p w:rsidR="00074C78" w:rsidRPr="0086486D" w:rsidRDefault="00074C78" w:rsidP="00074C78"/>
    <w:p w:rsidR="00074C78" w:rsidRDefault="00074C78" w:rsidP="00074C78"/>
    <w:p w:rsidR="00074C78" w:rsidRPr="0086486D" w:rsidRDefault="00074C78" w:rsidP="00074C78">
      <w:pPr>
        <w:tabs>
          <w:tab w:val="left" w:pos="2790"/>
        </w:tabs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74D20" wp14:editId="3D76B23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852160" cy="76962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78" w:rsidRPr="00CE6218" w:rsidRDefault="00074C78" w:rsidP="00074C78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6218">
                              <w:rPr>
                                <w:b/>
                                <w:sz w:val="20"/>
                              </w:rPr>
                              <w:t xml:space="preserve">Office use only: </w:t>
                            </w:r>
                            <w:r w:rsidRPr="00CE6218">
                              <w:rPr>
                                <w:b/>
                                <w:bCs/>
                                <w:sz w:val="20"/>
                              </w:rPr>
                              <w:t>Membership Acceptance</w:t>
                            </w:r>
                          </w:p>
                          <w:p w:rsidR="00074C78" w:rsidRPr="00CE6218" w:rsidRDefault="00074C78" w:rsidP="00074C78">
                            <w:pPr>
                              <w:widowControl w:val="0"/>
                              <w:ind w:left="86"/>
                              <w:rPr>
                                <w:sz w:val="20"/>
                              </w:rPr>
                            </w:pPr>
                            <w:r w:rsidRPr="00CE6218">
                              <w:rPr>
                                <w:sz w:val="20"/>
                              </w:rPr>
                              <w:t>Proposed: ____________________________</w:t>
                            </w:r>
                            <w:r w:rsidR="00657D0F" w:rsidRPr="00CE6218">
                              <w:rPr>
                                <w:sz w:val="20"/>
                              </w:rPr>
                              <w:t xml:space="preserve">    </w:t>
                            </w:r>
                            <w:r w:rsidR="00CE6218" w:rsidRPr="00CE6218">
                              <w:rPr>
                                <w:sz w:val="20"/>
                              </w:rPr>
                              <w:t>Accepted: _</w:t>
                            </w:r>
                            <w:r w:rsidRPr="00CE6218">
                              <w:rPr>
                                <w:sz w:val="20"/>
                              </w:rPr>
                              <w:t>_____________________________</w:t>
                            </w:r>
                          </w:p>
                          <w:p w:rsidR="00074C78" w:rsidRPr="00CE6218" w:rsidRDefault="00074C78" w:rsidP="00074C78">
                            <w:pPr>
                              <w:widowControl w:val="0"/>
                              <w:ind w:left="86"/>
                              <w:rPr>
                                <w:sz w:val="20"/>
                              </w:rPr>
                            </w:pPr>
                          </w:p>
                          <w:p w:rsidR="00074C78" w:rsidRPr="00CE6218" w:rsidRDefault="00074C78" w:rsidP="00074C78">
                            <w:pPr>
                              <w:widowControl w:val="0"/>
                              <w:ind w:left="86"/>
                              <w:rPr>
                                <w:sz w:val="20"/>
                              </w:rPr>
                            </w:pPr>
                            <w:r w:rsidRPr="00CE6218">
                              <w:rPr>
                                <w:sz w:val="20"/>
                              </w:rPr>
                              <w:t xml:space="preserve">Seconded:____________________________  </w:t>
                            </w:r>
                            <w:r w:rsidR="00657D0F" w:rsidRPr="00CE6218">
                              <w:rPr>
                                <w:sz w:val="20"/>
                              </w:rPr>
                              <w:t xml:space="preserve">   D</w:t>
                            </w:r>
                            <w:r w:rsidRPr="00CE6218">
                              <w:rPr>
                                <w:sz w:val="20"/>
                              </w:rPr>
                              <w:t xml:space="preserve">ate: </w:t>
                            </w:r>
                            <w:r w:rsidRPr="00CE6218">
                              <w:rPr>
                                <w:sz w:val="20"/>
                              </w:rPr>
                              <w:softHyphen/>
                            </w:r>
                            <w:r w:rsidRPr="00CE6218">
                              <w:rPr>
                                <w:sz w:val="20"/>
                              </w:rPr>
                              <w:softHyphen/>
                              <w:t>___</w:t>
                            </w:r>
                            <w:r w:rsidR="00657D0F" w:rsidRPr="00CE6218">
                              <w:rPr>
                                <w:sz w:val="20"/>
                              </w:rPr>
                              <w:t>_________________</w:t>
                            </w:r>
                            <w:r w:rsidRPr="00CE6218">
                              <w:rPr>
                                <w:sz w:val="20"/>
                              </w:rPr>
                              <w:t>______________</w:t>
                            </w:r>
                          </w:p>
                          <w:p w:rsidR="00074C78" w:rsidRPr="00CE6218" w:rsidRDefault="00074C78" w:rsidP="00074C78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 w:rsidRPr="00CE6218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074C78" w:rsidRPr="00CE6218" w:rsidRDefault="00074C78" w:rsidP="00074C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4D20" id="Text Box 15" o:spid="_x0000_s1028" type="#_x0000_t202" style="position:absolute;margin-left:0;margin-top:6.15pt;width:460.8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SW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" stroked="f">
                <v:textbox>
                  <w:txbxContent>
                    <w:p w:rsidR="00074C78" w:rsidRPr="00CE6218" w:rsidRDefault="00074C78" w:rsidP="00074C78">
                      <w:pPr>
                        <w:widowControl w:val="0"/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CE6218">
                        <w:rPr>
                          <w:b/>
                          <w:sz w:val="20"/>
                        </w:rPr>
                        <w:t xml:space="preserve">Office use only: </w:t>
                      </w:r>
                      <w:r w:rsidRPr="00CE6218">
                        <w:rPr>
                          <w:b/>
                          <w:bCs/>
                          <w:sz w:val="20"/>
                        </w:rPr>
                        <w:t>Membership Acceptance</w:t>
                      </w:r>
                    </w:p>
                    <w:p w:rsidR="00074C78" w:rsidRPr="00CE6218" w:rsidRDefault="00074C78" w:rsidP="00074C78">
                      <w:pPr>
                        <w:widowControl w:val="0"/>
                        <w:ind w:left="86"/>
                        <w:rPr>
                          <w:sz w:val="20"/>
                        </w:rPr>
                      </w:pPr>
                      <w:r w:rsidRPr="00CE6218">
                        <w:rPr>
                          <w:sz w:val="20"/>
                        </w:rPr>
                        <w:t>Proposed: ____________________________</w:t>
                      </w:r>
                      <w:r w:rsidR="00657D0F" w:rsidRPr="00CE6218">
                        <w:rPr>
                          <w:sz w:val="20"/>
                        </w:rPr>
                        <w:t xml:space="preserve">    </w:t>
                      </w:r>
                      <w:r w:rsidR="00CE6218" w:rsidRPr="00CE6218">
                        <w:rPr>
                          <w:sz w:val="20"/>
                        </w:rPr>
                        <w:t>Accepted: _</w:t>
                      </w:r>
                      <w:r w:rsidRPr="00CE6218">
                        <w:rPr>
                          <w:sz w:val="20"/>
                        </w:rPr>
                        <w:t>_____________________________</w:t>
                      </w:r>
                    </w:p>
                    <w:p w:rsidR="00074C78" w:rsidRPr="00CE6218" w:rsidRDefault="00074C78" w:rsidP="00074C78">
                      <w:pPr>
                        <w:widowControl w:val="0"/>
                        <w:ind w:left="86"/>
                        <w:rPr>
                          <w:sz w:val="20"/>
                        </w:rPr>
                      </w:pPr>
                    </w:p>
                    <w:p w:rsidR="00074C78" w:rsidRPr="00CE6218" w:rsidRDefault="00074C78" w:rsidP="00074C78">
                      <w:pPr>
                        <w:widowControl w:val="0"/>
                        <w:ind w:left="86"/>
                        <w:rPr>
                          <w:sz w:val="20"/>
                        </w:rPr>
                      </w:pPr>
                      <w:r w:rsidRPr="00CE6218">
                        <w:rPr>
                          <w:sz w:val="20"/>
                        </w:rPr>
                        <w:t xml:space="preserve">Seconded:____________________________  </w:t>
                      </w:r>
                      <w:r w:rsidR="00657D0F" w:rsidRPr="00CE6218">
                        <w:rPr>
                          <w:sz w:val="20"/>
                        </w:rPr>
                        <w:t xml:space="preserve">   D</w:t>
                      </w:r>
                      <w:r w:rsidRPr="00CE6218">
                        <w:rPr>
                          <w:sz w:val="20"/>
                        </w:rPr>
                        <w:t xml:space="preserve">ate: </w:t>
                      </w:r>
                      <w:r w:rsidRPr="00CE6218">
                        <w:rPr>
                          <w:sz w:val="20"/>
                        </w:rPr>
                        <w:softHyphen/>
                      </w:r>
                      <w:r w:rsidRPr="00CE6218">
                        <w:rPr>
                          <w:sz w:val="20"/>
                        </w:rPr>
                        <w:softHyphen/>
                        <w:t>___</w:t>
                      </w:r>
                      <w:r w:rsidR="00657D0F" w:rsidRPr="00CE6218">
                        <w:rPr>
                          <w:sz w:val="20"/>
                        </w:rPr>
                        <w:t>_________________</w:t>
                      </w:r>
                      <w:r w:rsidRPr="00CE6218">
                        <w:rPr>
                          <w:sz w:val="20"/>
                        </w:rPr>
                        <w:t>______________</w:t>
                      </w:r>
                    </w:p>
                    <w:p w:rsidR="00074C78" w:rsidRPr="00CE6218" w:rsidRDefault="00074C78" w:rsidP="00074C78">
                      <w:pPr>
                        <w:widowControl w:val="0"/>
                        <w:rPr>
                          <w:sz w:val="20"/>
                        </w:rPr>
                      </w:pPr>
                      <w:r w:rsidRPr="00CE6218">
                        <w:rPr>
                          <w:sz w:val="20"/>
                        </w:rPr>
                        <w:t> </w:t>
                      </w:r>
                    </w:p>
                    <w:p w:rsidR="00074C78" w:rsidRPr="00CE6218" w:rsidRDefault="00074C78" w:rsidP="00074C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74C78" w:rsidRPr="00074C78" w:rsidRDefault="00074C78" w:rsidP="000C4AE2">
      <w:pPr>
        <w:rPr>
          <w:rFonts w:asciiTheme="minorHAnsi" w:hAnsiTheme="minorHAnsi"/>
          <w:szCs w:val="24"/>
        </w:rPr>
      </w:pPr>
    </w:p>
    <w:p w:rsidR="00074C78" w:rsidRDefault="001D694E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A0EAD7" wp14:editId="715DE64F">
                <wp:simplePos x="0" y="0"/>
                <wp:positionH relativeFrom="margin">
                  <wp:align>center</wp:align>
                </wp:positionH>
                <wp:positionV relativeFrom="paragraph">
                  <wp:posOffset>648970</wp:posOffset>
                </wp:positionV>
                <wp:extent cx="6244590" cy="819150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4C78" w:rsidRPr="0077302B" w:rsidRDefault="00074C78" w:rsidP="00074C78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</w:pP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>WWILD Sexual Violence Prevention Association Inc.</w:t>
                            </w:r>
                          </w:p>
                          <w:p w:rsidR="00074C78" w:rsidRPr="0077302B" w:rsidRDefault="00074C78" w:rsidP="00074C78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szCs w:val="24"/>
                              </w:rPr>
                            </w:pPr>
                            <w:r w:rsidRPr="0077302B">
                              <w:rPr>
                                <w:rFonts w:ascii="Footlight MT Light" w:hAnsi="Footlight MT Light"/>
                                <w:b/>
                                <w:szCs w:val="24"/>
                              </w:rPr>
                              <w:t>211 Hudson Rd, Wooloowin QLD 4030</w:t>
                            </w:r>
                          </w:p>
                          <w:p w:rsidR="00074C78" w:rsidRPr="0077302B" w:rsidRDefault="00074C78" w:rsidP="00074C78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</w:pPr>
                            <w:r w:rsidRPr="0077302B">
                              <w:rPr>
                                <w:rFonts w:ascii="Footlight MT Light" w:hAnsi="Footlight MT Light"/>
                                <w:b/>
                                <w:szCs w:val="24"/>
                              </w:rPr>
                              <w:t xml:space="preserve">PO Box 495, Lutwyche QLD 4030  </w:t>
                            </w:r>
                            <w:r w:rsidRPr="0077302B">
                              <w:rPr>
                                <w:rFonts w:ascii="Footlight MT Light" w:hAnsi="Footlight MT Light"/>
                                <w:szCs w:val="24"/>
                              </w:rPr>
                              <w:t>Phone:</w:t>
                            </w:r>
                            <w:r w:rsidRPr="0077302B">
                              <w:rPr>
                                <w:rFonts w:ascii="Footlight MT Light" w:hAnsi="Footlight MT Light"/>
                                <w:szCs w:val="24"/>
                              </w:rPr>
                              <w:tab/>
                            </w: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 xml:space="preserve">07 32 62 9877  </w:t>
                            </w:r>
                            <w:r w:rsidRPr="0077302B">
                              <w:rPr>
                                <w:rFonts w:ascii="Footlight MT Light" w:hAnsi="Footlight MT Light"/>
                                <w:szCs w:val="24"/>
                              </w:rPr>
                              <w:t xml:space="preserve">Fax:   </w:t>
                            </w: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 xml:space="preserve">07 3262 9877 </w:t>
                            </w:r>
                          </w:p>
                          <w:p w:rsidR="00074C78" w:rsidRPr="0077302B" w:rsidRDefault="00074C78" w:rsidP="00074C78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Cs w:val="24"/>
                              </w:rPr>
                            </w:pP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>email:</w:t>
                            </w: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0" w:history="1">
                              <w:r w:rsidRPr="0077302B">
                                <w:rPr>
                                  <w:rStyle w:val="Hyperlink"/>
                                  <w:rFonts w:ascii="Footlight MT Light" w:hAnsi="Footlight MT Light"/>
                                  <w:b/>
                                  <w:bCs/>
                                  <w:szCs w:val="24"/>
                                </w:rPr>
                                <w:t>info@wwild.org.au</w:t>
                              </w:r>
                            </w:hyperlink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ab/>
                              <w:t>www.wwild.org.au</w:t>
                            </w: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77302B">
                              <w:rPr>
                                <w:rFonts w:ascii="Footlight MT Light" w:hAnsi="Footlight MT Light"/>
                                <w:b/>
                                <w:bCs/>
                                <w:szCs w:val="24"/>
                              </w:rPr>
                              <w:tab/>
                              <w:t>ABN No: 54632973121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AD7" id="Text Box 5" o:spid="_x0000_s1029" type="#_x0000_t202" style="position:absolute;margin-left:0;margin-top:51.1pt;width:491.7pt;height:64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1MDwMAAL0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074C78" w:rsidRPr="0077302B" w:rsidRDefault="00074C78" w:rsidP="00074C78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</w:pPr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>WWILD Sexual Violence Prevention Association Inc.</w:t>
                      </w:r>
                    </w:p>
                    <w:p w:rsidR="00074C78" w:rsidRPr="0077302B" w:rsidRDefault="00074C78" w:rsidP="00074C78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szCs w:val="24"/>
                        </w:rPr>
                      </w:pPr>
                      <w:r w:rsidRPr="0077302B">
                        <w:rPr>
                          <w:rFonts w:ascii="Footlight MT Light" w:hAnsi="Footlight MT Light"/>
                          <w:b/>
                          <w:szCs w:val="24"/>
                        </w:rPr>
                        <w:t>211 Hudson Rd, Wooloowin QLD 4030</w:t>
                      </w:r>
                    </w:p>
                    <w:p w:rsidR="00074C78" w:rsidRPr="0077302B" w:rsidRDefault="00074C78" w:rsidP="00074C78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</w:pPr>
                      <w:r w:rsidRPr="0077302B">
                        <w:rPr>
                          <w:rFonts w:ascii="Footlight MT Light" w:hAnsi="Footlight MT Light"/>
                          <w:b/>
                          <w:szCs w:val="24"/>
                        </w:rPr>
                        <w:t xml:space="preserve">PO Box 495, Lutwyche QLD 4030  </w:t>
                      </w:r>
                      <w:r w:rsidRPr="0077302B">
                        <w:rPr>
                          <w:rFonts w:ascii="Footlight MT Light" w:hAnsi="Footlight MT Light"/>
                          <w:szCs w:val="24"/>
                        </w:rPr>
                        <w:t>Phone:</w:t>
                      </w:r>
                      <w:r w:rsidRPr="0077302B">
                        <w:rPr>
                          <w:rFonts w:ascii="Footlight MT Light" w:hAnsi="Footlight MT Light"/>
                          <w:szCs w:val="24"/>
                        </w:rPr>
                        <w:tab/>
                      </w:r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 xml:space="preserve">07 32 62 9877  </w:t>
                      </w:r>
                      <w:r w:rsidRPr="0077302B">
                        <w:rPr>
                          <w:rFonts w:ascii="Footlight MT Light" w:hAnsi="Footlight MT Light"/>
                          <w:szCs w:val="24"/>
                        </w:rPr>
                        <w:t xml:space="preserve">Fax:   </w:t>
                      </w:r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 xml:space="preserve">07 3262 9877 </w:t>
                      </w:r>
                    </w:p>
                    <w:p w:rsidR="00074C78" w:rsidRPr="0077302B" w:rsidRDefault="00074C78" w:rsidP="00074C78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Cs w:val="24"/>
                        </w:rPr>
                      </w:pPr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>email:</w:t>
                      </w:r>
                      <w:r w:rsidRPr="0077302B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Pr="0077302B">
                          <w:rPr>
                            <w:rStyle w:val="Hyperlink"/>
                            <w:rFonts w:ascii="Footlight MT Light" w:hAnsi="Footlight MT Light"/>
                            <w:b/>
                            <w:bCs/>
                            <w:szCs w:val="24"/>
                          </w:rPr>
                          <w:t>info@wwild.org.au</w:t>
                        </w:r>
                      </w:hyperlink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ab/>
                        <w:t xml:space="preserve">  </w:t>
                      </w:r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ab/>
                        <w:t>www.wwild.org.au</w:t>
                      </w:r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ab/>
                      </w:r>
                      <w:r w:rsidRPr="0077302B">
                        <w:rPr>
                          <w:rFonts w:ascii="Footlight MT Light" w:hAnsi="Footlight MT Light"/>
                          <w:b/>
                          <w:bCs/>
                          <w:szCs w:val="24"/>
                        </w:rPr>
                        <w:tab/>
                        <w:t>ABN No: 54632973121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4C78" w:rsidSect="00F90F7D">
      <w:pgSz w:w="12240" w:h="15840" w:code="1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32" w:rsidRDefault="00D35E32" w:rsidP="00C025D7">
      <w:r>
        <w:separator/>
      </w:r>
    </w:p>
  </w:endnote>
  <w:endnote w:type="continuationSeparator" w:id="0">
    <w:p w:rsidR="00D35E32" w:rsidRDefault="00D35E32" w:rsidP="00C0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Times New Roman"/>
    <w:charset w:val="00"/>
    <w:family w:val="roman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32" w:rsidRDefault="00D35E32" w:rsidP="00C025D7">
      <w:r>
        <w:separator/>
      </w:r>
    </w:p>
  </w:footnote>
  <w:footnote w:type="continuationSeparator" w:id="0">
    <w:p w:rsidR="00D35E32" w:rsidRDefault="00D35E32" w:rsidP="00C0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412"/>
    <w:multiLevelType w:val="hybridMultilevel"/>
    <w:tmpl w:val="DFBCA9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65625"/>
    <w:multiLevelType w:val="hybridMultilevel"/>
    <w:tmpl w:val="0E8A33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36283D"/>
    <w:multiLevelType w:val="hybridMultilevel"/>
    <w:tmpl w:val="C32C0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78C6"/>
    <w:multiLevelType w:val="hybridMultilevel"/>
    <w:tmpl w:val="EE00FDFA"/>
    <w:lvl w:ilvl="0" w:tplc="3842C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420"/>
    <w:multiLevelType w:val="hybridMultilevel"/>
    <w:tmpl w:val="3342D9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2F174D"/>
    <w:multiLevelType w:val="hybridMultilevel"/>
    <w:tmpl w:val="144025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7905E0"/>
    <w:multiLevelType w:val="hybridMultilevel"/>
    <w:tmpl w:val="3710C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C2D51"/>
    <w:multiLevelType w:val="hybridMultilevel"/>
    <w:tmpl w:val="FD0EC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D66F5"/>
    <w:multiLevelType w:val="hybridMultilevel"/>
    <w:tmpl w:val="2AD0E4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741AC9"/>
    <w:multiLevelType w:val="hybridMultilevel"/>
    <w:tmpl w:val="B13E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44077"/>
    <w:multiLevelType w:val="hybridMultilevel"/>
    <w:tmpl w:val="3B6E3A30"/>
    <w:lvl w:ilvl="0" w:tplc="0C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82F7A"/>
    <w:multiLevelType w:val="hybridMultilevel"/>
    <w:tmpl w:val="09B26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E7BA2"/>
    <w:multiLevelType w:val="hybridMultilevel"/>
    <w:tmpl w:val="00669536"/>
    <w:lvl w:ilvl="0" w:tplc="1A049522">
      <w:start w:val="1"/>
      <w:numFmt w:val="bullet"/>
      <w:lvlText w:val=""/>
      <w:lvlJc w:val="left"/>
      <w:pPr>
        <w:tabs>
          <w:tab w:val="num" w:pos="651"/>
        </w:tabs>
        <w:ind w:left="651" w:hanging="4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7415226D"/>
    <w:multiLevelType w:val="hybridMultilevel"/>
    <w:tmpl w:val="C9BA5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91"/>
    <w:rsid w:val="00005C79"/>
    <w:rsid w:val="00074C78"/>
    <w:rsid w:val="00080A3F"/>
    <w:rsid w:val="00087212"/>
    <w:rsid w:val="000A1871"/>
    <w:rsid w:val="000C0BD4"/>
    <w:rsid w:val="000C29BF"/>
    <w:rsid w:val="000C4AE2"/>
    <w:rsid w:val="00102126"/>
    <w:rsid w:val="0011392A"/>
    <w:rsid w:val="00122C8B"/>
    <w:rsid w:val="00153986"/>
    <w:rsid w:val="0015699A"/>
    <w:rsid w:val="00167760"/>
    <w:rsid w:val="0017351D"/>
    <w:rsid w:val="001B39F9"/>
    <w:rsid w:val="001C75E2"/>
    <w:rsid w:val="001D694E"/>
    <w:rsid w:val="001F0920"/>
    <w:rsid w:val="001F5232"/>
    <w:rsid w:val="001F7690"/>
    <w:rsid w:val="002513FF"/>
    <w:rsid w:val="00256539"/>
    <w:rsid w:val="002C1AEF"/>
    <w:rsid w:val="00316F61"/>
    <w:rsid w:val="003816C2"/>
    <w:rsid w:val="003A494A"/>
    <w:rsid w:val="003B2D12"/>
    <w:rsid w:val="003D153C"/>
    <w:rsid w:val="004125F4"/>
    <w:rsid w:val="00444543"/>
    <w:rsid w:val="00450F16"/>
    <w:rsid w:val="004528B6"/>
    <w:rsid w:val="00481281"/>
    <w:rsid w:val="004901DF"/>
    <w:rsid w:val="004B2471"/>
    <w:rsid w:val="004B4AE0"/>
    <w:rsid w:val="004E11A4"/>
    <w:rsid w:val="004E43A0"/>
    <w:rsid w:val="004F5652"/>
    <w:rsid w:val="0052315D"/>
    <w:rsid w:val="0052442D"/>
    <w:rsid w:val="00526CD5"/>
    <w:rsid w:val="00535ADB"/>
    <w:rsid w:val="005361F4"/>
    <w:rsid w:val="00563991"/>
    <w:rsid w:val="0058176E"/>
    <w:rsid w:val="00582CCB"/>
    <w:rsid w:val="00595C57"/>
    <w:rsid w:val="006007B2"/>
    <w:rsid w:val="00634801"/>
    <w:rsid w:val="00657D0F"/>
    <w:rsid w:val="00696A57"/>
    <w:rsid w:val="006B78F1"/>
    <w:rsid w:val="006D103B"/>
    <w:rsid w:val="006D1DD1"/>
    <w:rsid w:val="006F7338"/>
    <w:rsid w:val="007200A0"/>
    <w:rsid w:val="007268D5"/>
    <w:rsid w:val="00793911"/>
    <w:rsid w:val="007A66D8"/>
    <w:rsid w:val="007B1C6C"/>
    <w:rsid w:val="00801C09"/>
    <w:rsid w:val="0080582C"/>
    <w:rsid w:val="00817489"/>
    <w:rsid w:val="008305E7"/>
    <w:rsid w:val="008433CF"/>
    <w:rsid w:val="00863DC6"/>
    <w:rsid w:val="00876E9B"/>
    <w:rsid w:val="00883617"/>
    <w:rsid w:val="00883A9B"/>
    <w:rsid w:val="008D031F"/>
    <w:rsid w:val="009565BB"/>
    <w:rsid w:val="00964F69"/>
    <w:rsid w:val="00987D52"/>
    <w:rsid w:val="009918CB"/>
    <w:rsid w:val="009A3B23"/>
    <w:rsid w:val="009C3BCC"/>
    <w:rsid w:val="009D795C"/>
    <w:rsid w:val="009F42D0"/>
    <w:rsid w:val="00A012CC"/>
    <w:rsid w:val="00A26373"/>
    <w:rsid w:val="00A279EC"/>
    <w:rsid w:val="00A52007"/>
    <w:rsid w:val="00A67029"/>
    <w:rsid w:val="00A703BA"/>
    <w:rsid w:val="00A84285"/>
    <w:rsid w:val="00AC6934"/>
    <w:rsid w:val="00B17E8F"/>
    <w:rsid w:val="00B242C7"/>
    <w:rsid w:val="00B62691"/>
    <w:rsid w:val="00B81A29"/>
    <w:rsid w:val="00BC0CD4"/>
    <w:rsid w:val="00BC46F9"/>
    <w:rsid w:val="00BC5D00"/>
    <w:rsid w:val="00C025D7"/>
    <w:rsid w:val="00C32FDA"/>
    <w:rsid w:val="00C339A7"/>
    <w:rsid w:val="00C43C03"/>
    <w:rsid w:val="00C5346E"/>
    <w:rsid w:val="00C71D32"/>
    <w:rsid w:val="00C864A1"/>
    <w:rsid w:val="00C867EB"/>
    <w:rsid w:val="00C932CE"/>
    <w:rsid w:val="00CB34C4"/>
    <w:rsid w:val="00CE6218"/>
    <w:rsid w:val="00D100BC"/>
    <w:rsid w:val="00D35062"/>
    <w:rsid w:val="00D35E32"/>
    <w:rsid w:val="00D46835"/>
    <w:rsid w:val="00D46DC0"/>
    <w:rsid w:val="00D474E8"/>
    <w:rsid w:val="00D553C6"/>
    <w:rsid w:val="00DC2B24"/>
    <w:rsid w:val="00DC3E66"/>
    <w:rsid w:val="00DD0567"/>
    <w:rsid w:val="00DD3EEB"/>
    <w:rsid w:val="00DE688D"/>
    <w:rsid w:val="00DF2F2C"/>
    <w:rsid w:val="00DF7FDE"/>
    <w:rsid w:val="00E040A2"/>
    <w:rsid w:val="00E727CB"/>
    <w:rsid w:val="00EB57AD"/>
    <w:rsid w:val="00ED5318"/>
    <w:rsid w:val="00EE3BD2"/>
    <w:rsid w:val="00F46750"/>
    <w:rsid w:val="00F807E3"/>
    <w:rsid w:val="00F8464F"/>
    <w:rsid w:val="00F90F7D"/>
    <w:rsid w:val="00F9135C"/>
    <w:rsid w:val="00FC7252"/>
    <w:rsid w:val="00FD5AAF"/>
    <w:rsid w:val="00FE5E4C"/>
    <w:rsid w:val="018D083C"/>
    <w:rsid w:val="0198E63E"/>
    <w:rsid w:val="0305FB08"/>
    <w:rsid w:val="0326432A"/>
    <w:rsid w:val="045E4A09"/>
    <w:rsid w:val="05C30029"/>
    <w:rsid w:val="0A7DFB41"/>
    <w:rsid w:val="0CDAD7ED"/>
    <w:rsid w:val="198F223C"/>
    <w:rsid w:val="1EEE5C45"/>
    <w:rsid w:val="1F61373A"/>
    <w:rsid w:val="22583E66"/>
    <w:rsid w:val="26071162"/>
    <w:rsid w:val="298FE62C"/>
    <w:rsid w:val="2A016C19"/>
    <w:rsid w:val="32530884"/>
    <w:rsid w:val="329084DC"/>
    <w:rsid w:val="337A1D47"/>
    <w:rsid w:val="39FC78DF"/>
    <w:rsid w:val="3D3570D0"/>
    <w:rsid w:val="3EF77A6D"/>
    <w:rsid w:val="3F9B6D93"/>
    <w:rsid w:val="3FE012B1"/>
    <w:rsid w:val="41887532"/>
    <w:rsid w:val="43859899"/>
    <w:rsid w:val="444ECB17"/>
    <w:rsid w:val="44A94B77"/>
    <w:rsid w:val="44F4DBD3"/>
    <w:rsid w:val="466ED3C9"/>
    <w:rsid w:val="4BE4E452"/>
    <w:rsid w:val="4C0F97AE"/>
    <w:rsid w:val="5272DA9E"/>
    <w:rsid w:val="530C809B"/>
    <w:rsid w:val="584C670E"/>
    <w:rsid w:val="59B379E4"/>
    <w:rsid w:val="59C60504"/>
    <w:rsid w:val="5A65D4EF"/>
    <w:rsid w:val="5DB51472"/>
    <w:rsid w:val="5E16140E"/>
    <w:rsid w:val="5FEC0A7F"/>
    <w:rsid w:val="62243BC2"/>
    <w:rsid w:val="64072929"/>
    <w:rsid w:val="687B6998"/>
    <w:rsid w:val="6A2D0857"/>
    <w:rsid w:val="6B5F1DCD"/>
    <w:rsid w:val="6E093925"/>
    <w:rsid w:val="71F2EA55"/>
    <w:rsid w:val="72221DC8"/>
    <w:rsid w:val="72D2DE4A"/>
    <w:rsid w:val="7EEE8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EC30"/>
  <w15:docId w15:val="{C8EA0C3A-85B0-42AA-A81C-0686F561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626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0"/>
    </w:pPr>
    <w:rPr>
      <w:rFonts w:asciiTheme="minorHAnsi" w:hAnsiTheme="minorHAnsi" w:cs="Tahom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C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00BC"/>
    <w:rPr>
      <w:sz w:val="28"/>
    </w:rPr>
  </w:style>
  <w:style w:type="character" w:customStyle="1" w:styleId="BodyTextChar">
    <w:name w:val="Body Text Char"/>
    <w:basedOn w:val="DefaultParagraphFont"/>
    <w:link w:val="BodyText"/>
    <w:rsid w:val="00D100BC"/>
    <w:rPr>
      <w:rFonts w:ascii="Arial" w:eastAsia="Times New Roman" w:hAnsi="Arial" w:cs="Times New Roman"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6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D7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0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D7"/>
    <w:rPr>
      <w:rFonts w:ascii="Arial" w:eastAsia="Times New Roman" w:hAnsi="Arial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DB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B62691"/>
    <w:rPr>
      <w:rFonts w:eastAsia="Times New Roman" w:cs="Tahoma"/>
      <w:sz w:val="40"/>
      <w:szCs w:val="40"/>
      <w:shd w:val="pct20" w:color="auto" w:fill="auto"/>
      <w:lang w:val="en-AU"/>
    </w:rPr>
  </w:style>
  <w:style w:type="paragraph" w:styleId="Title">
    <w:name w:val="Title"/>
    <w:basedOn w:val="Normal"/>
    <w:next w:val="Normal"/>
    <w:link w:val="TitleChar"/>
    <w:qFormat/>
    <w:rsid w:val="00BC5D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D0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91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5C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5C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74C7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C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4C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4C78"/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F8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73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wild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wwild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mari\AppData\Local\Microsoft\Windows\INetCache\Content.Outlook\L5NKL8LQ\Membership%20Invitation%202023%20-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8584-4225-4B2C-B4C9-632B212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Invitation 2023 - 2024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Wild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Nupur Kumari</dc:creator>
  <cp:keywords/>
  <dc:description/>
  <cp:lastModifiedBy>Nupur Kumari</cp:lastModifiedBy>
  <cp:revision>1</cp:revision>
  <cp:lastPrinted>2023-08-21T01:07:00Z</cp:lastPrinted>
  <dcterms:created xsi:type="dcterms:W3CDTF">2023-11-03T02:13:00Z</dcterms:created>
  <dcterms:modified xsi:type="dcterms:W3CDTF">2023-11-03T02:13:00Z</dcterms:modified>
</cp:coreProperties>
</file>